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C6" w:rsidRDefault="00D315C6" w:rsidP="00D315C6">
      <w:pPr>
        <w:spacing w:line="360" w:lineRule="auto"/>
        <w:ind w:left="2824" w:firstLine="706"/>
      </w:pPr>
      <w:r>
        <w:rPr>
          <w:lang w:val="ru-RU"/>
        </w:rPr>
        <w:t>В бухгалтерию ООО «ГК «Малые Карелы»</w:t>
      </w:r>
    </w:p>
    <w:p w:rsidR="00D315C6" w:rsidRDefault="00D315C6" w:rsidP="00D315C6">
      <w:pPr>
        <w:pStyle w:val="a3"/>
        <w:ind w:left="2824" w:firstLine="706"/>
      </w:pPr>
      <w:r>
        <w:rPr>
          <w:lang w:val="ru-RU"/>
        </w:rPr>
        <w:t>От    _________________________________________________</w:t>
      </w:r>
    </w:p>
    <w:p w:rsidR="00D315C6" w:rsidRPr="00CF611D" w:rsidRDefault="00D315C6" w:rsidP="00D315C6">
      <w:pPr>
        <w:pStyle w:val="a3"/>
        <w:ind w:left="2983" w:firstLine="706"/>
        <w:jc w:val="center"/>
        <w:rPr>
          <w:sz w:val="16"/>
          <w:szCs w:val="16"/>
        </w:rPr>
      </w:pPr>
      <w:r w:rsidRPr="00CF611D">
        <w:rPr>
          <w:sz w:val="16"/>
          <w:szCs w:val="16"/>
          <w:lang w:val="ru-RU"/>
        </w:rPr>
        <w:t>фамилия, имя, отчество</w:t>
      </w:r>
    </w:p>
    <w:p w:rsidR="00D315C6" w:rsidRDefault="00D315C6" w:rsidP="00D315C6">
      <w:pPr>
        <w:ind w:left="2824" w:firstLine="706"/>
      </w:pPr>
      <w:r>
        <w:rPr>
          <w:lang w:val="ru-RU"/>
        </w:rPr>
        <w:t>_____________________________________________________</w:t>
      </w:r>
    </w:p>
    <w:p w:rsidR="00D315C6" w:rsidRPr="00CF611D" w:rsidRDefault="00D315C6" w:rsidP="00D315C6">
      <w:pPr>
        <w:ind w:left="5101" w:firstLine="547"/>
        <w:rPr>
          <w:sz w:val="16"/>
          <w:szCs w:val="16"/>
        </w:rPr>
      </w:pPr>
      <w:r w:rsidRPr="00CF611D">
        <w:rPr>
          <w:sz w:val="16"/>
          <w:szCs w:val="16"/>
          <w:lang w:val="ru-RU"/>
        </w:rPr>
        <w:t>адрес проживания (регистрации)</w:t>
      </w:r>
    </w:p>
    <w:p w:rsidR="00D315C6" w:rsidRDefault="00D315C6" w:rsidP="00D315C6">
      <w:pPr>
        <w:spacing w:line="360" w:lineRule="auto"/>
        <w:ind w:left="2824" w:firstLine="706"/>
      </w:pPr>
      <w:r>
        <w:rPr>
          <w:lang w:val="ru-RU"/>
        </w:rPr>
        <w:t>Паспорт серия________№_____________, выдан  ___________</w:t>
      </w:r>
    </w:p>
    <w:p w:rsidR="00D315C6" w:rsidRDefault="00D315C6" w:rsidP="00D315C6">
      <w:pPr>
        <w:spacing w:line="360" w:lineRule="auto"/>
        <w:ind w:left="2824" w:firstLine="706"/>
      </w:pPr>
      <w:r>
        <w:rPr>
          <w:lang w:val="ru-RU"/>
        </w:rPr>
        <w:t xml:space="preserve"> _____________________________________________________</w:t>
      </w:r>
    </w:p>
    <w:p w:rsidR="00D315C6" w:rsidRDefault="00D315C6" w:rsidP="00D315C6">
      <w:pPr>
        <w:ind w:left="2824" w:firstLine="706"/>
      </w:pPr>
      <w:r>
        <w:rPr>
          <w:lang w:val="ru-RU"/>
        </w:rPr>
        <w:t>Телефон     ____________________________________________</w:t>
      </w:r>
    </w:p>
    <w:p w:rsidR="00D315C6" w:rsidRPr="00CF611D" w:rsidRDefault="00D315C6" w:rsidP="00D315C6">
      <w:pPr>
        <w:tabs>
          <w:tab w:val="left" w:pos="60"/>
        </w:tabs>
        <w:jc w:val="center"/>
        <w:rPr>
          <w:b/>
          <w:bCs/>
          <w:lang w:val="ru-RU"/>
        </w:rPr>
      </w:pPr>
    </w:p>
    <w:p w:rsidR="00D315C6" w:rsidRPr="00CF611D" w:rsidRDefault="00D315C6" w:rsidP="00D315C6">
      <w:pPr>
        <w:tabs>
          <w:tab w:val="left" w:pos="60"/>
        </w:tabs>
        <w:jc w:val="center"/>
        <w:rPr>
          <w:b/>
          <w:bCs/>
        </w:rPr>
      </w:pPr>
      <w:r w:rsidRPr="00CF611D">
        <w:rPr>
          <w:b/>
          <w:bCs/>
          <w:lang w:val="ru-RU"/>
        </w:rPr>
        <w:t>ЗАЯВЛЕНИЕ</w:t>
      </w:r>
    </w:p>
    <w:p w:rsidR="00D315C6" w:rsidRDefault="00D315C6" w:rsidP="00D315C6">
      <w:pPr>
        <w:jc w:val="both"/>
      </w:pPr>
      <w:r>
        <w:rPr>
          <w:lang w:val="ru-RU"/>
        </w:rPr>
        <w:t>Прошу вернуть мне денежные средства в сумме:</w:t>
      </w:r>
    </w:p>
    <w:p w:rsidR="00D315C6" w:rsidRDefault="00D315C6" w:rsidP="00D315C6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D315C6" w:rsidRDefault="00D315C6" w:rsidP="00D315C6">
      <w:pPr>
        <w:jc w:val="center"/>
      </w:pPr>
      <w:r>
        <w:rPr>
          <w:sz w:val="20"/>
          <w:szCs w:val="20"/>
          <w:lang w:val="ru-RU"/>
        </w:rPr>
        <w:t>Прописью с заглавной буквы</w:t>
      </w:r>
    </w:p>
    <w:p w:rsidR="00D315C6" w:rsidRDefault="00D315C6" w:rsidP="00D315C6">
      <w:pPr>
        <w:jc w:val="both"/>
      </w:pPr>
      <w:r>
        <w:rPr>
          <w:lang w:val="ru-RU"/>
        </w:rPr>
        <w:t>оплаченные мной:</w:t>
      </w:r>
    </w:p>
    <w:p w:rsidR="00D315C6" w:rsidRPr="00CF611D" w:rsidRDefault="00D315C6" w:rsidP="00D315C6">
      <w:pPr>
        <w:jc w:val="both"/>
      </w:pPr>
      <w:r w:rsidRPr="00CF611D">
        <w:rPr>
          <w:lang w:val="ru-RU"/>
        </w:rPr>
        <w:t>- по кассе ООО «ГК «Малые Карелы» «___» ______________20 ___г.</w:t>
      </w:r>
    </w:p>
    <w:p w:rsidR="00D315C6" w:rsidRPr="00CF611D" w:rsidRDefault="00D315C6" w:rsidP="00D315C6">
      <w:pPr>
        <w:jc w:val="both"/>
      </w:pPr>
      <w:r w:rsidRPr="00CF611D">
        <w:rPr>
          <w:lang w:val="ru-RU"/>
        </w:rPr>
        <w:t>- терминалу ООО «ГК «Малые Карелы» «___» ______________20___г.</w:t>
      </w:r>
    </w:p>
    <w:p w:rsidR="00D315C6" w:rsidRPr="00CF611D" w:rsidRDefault="00D315C6" w:rsidP="00D315C6">
      <w:pPr>
        <w:jc w:val="both"/>
        <w:rPr>
          <w:lang w:val="ru-RU"/>
        </w:rPr>
      </w:pPr>
      <w:r w:rsidRPr="00CF611D">
        <w:rPr>
          <w:lang w:val="ru-RU"/>
        </w:rPr>
        <w:t xml:space="preserve">- на сайте ООО «ГК «Малые Карелы» «____» _______________ 20 ___ г. Для </w:t>
      </w:r>
      <w:proofErr w:type="spellStart"/>
      <w:r w:rsidRPr="00CF611D">
        <w:rPr>
          <w:lang w:val="ru-RU"/>
        </w:rPr>
        <w:t>идентиф</w:t>
      </w:r>
      <w:proofErr w:type="spellEnd"/>
      <w:r>
        <w:rPr>
          <w:lang w:val="ru-RU"/>
        </w:rPr>
        <w:t xml:space="preserve">. </w:t>
      </w:r>
      <w:r w:rsidRPr="00CF611D">
        <w:rPr>
          <w:lang w:val="ru-RU"/>
        </w:rPr>
        <w:t>платежа необходимо указать последние 4 цифры карты, с которой была осуществлена оплата (________)</w:t>
      </w:r>
      <w:r>
        <w:rPr>
          <w:lang w:val="ru-RU"/>
        </w:rPr>
        <w:t>.</w:t>
      </w:r>
    </w:p>
    <w:p w:rsidR="00D315C6" w:rsidRDefault="00D315C6" w:rsidP="00D315C6">
      <w:pPr>
        <w:jc w:val="both"/>
        <w:rPr>
          <w:lang w:val="ru-RU"/>
        </w:rPr>
      </w:pPr>
      <w:r w:rsidRPr="00361274">
        <w:rPr>
          <w:lang w:val="ru-RU"/>
        </w:rPr>
        <w:t>- через</w:t>
      </w:r>
      <w:r>
        <w:rPr>
          <w:lang w:val="ru-RU"/>
        </w:rPr>
        <w:t xml:space="preserve"> О</w:t>
      </w:r>
      <w:r w:rsidRPr="00361274">
        <w:rPr>
          <w:lang w:val="ru-RU"/>
        </w:rPr>
        <w:t>нлайн банк</w:t>
      </w:r>
      <w:r>
        <w:rPr>
          <w:lang w:val="ru-RU"/>
        </w:rPr>
        <w:t>,</w:t>
      </w:r>
      <w:r w:rsidRPr="00361274">
        <w:rPr>
          <w:lang w:val="ru-RU"/>
        </w:rPr>
        <w:t xml:space="preserve"> </w:t>
      </w:r>
      <w:r>
        <w:rPr>
          <w:lang w:val="ru-RU"/>
        </w:rPr>
        <w:t xml:space="preserve">расчетный счет, Банкомат Сбербанка </w:t>
      </w:r>
      <w:r w:rsidRPr="00361274">
        <w:rPr>
          <w:lang w:val="ru-RU"/>
        </w:rPr>
        <w:t>на счёт ООО «ГК «Малые Кар</w:t>
      </w:r>
      <w:r>
        <w:rPr>
          <w:lang w:val="ru-RU"/>
        </w:rPr>
        <w:t xml:space="preserve">елы» «____» ________________ 20 </w:t>
      </w:r>
      <w:r w:rsidRPr="00361274">
        <w:rPr>
          <w:lang w:val="ru-RU"/>
        </w:rPr>
        <w:t>___ г.</w:t>
      </w:r>
    </w:p>
    <w:p w:rsidR="00D315C6" w:rsidRDefault="00D315C6" w:rsidP="00D315C6">
      <w:pPr>
        <w:jc w:val="both"/>
        <w:rPr>
          <w:lang w:val="ru-RU"/>
        </w:rPr>
      </w:pPr>
    </w:p>
    <w:p w:rsidR="00D315C6" w:rsidRDefault="00D315C6" w:rsidP="00D315C6">
      <w:pPr>
        <w:jc w:val="both"/>
      </w:pPr>
      <w:r>
        <w:rPr>
          <w:lang w:val="ru-RU"/>
        </w:rPr>
        <w:t>за услуги:</w:t>
      </w:r>
    </w:p>
    <w:p w:rsidR="00D315C6" w:rsidRDefault="00D315C6" w:rsidP="00D315C6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D315C6" w:rsidRDefault="00D315C6" w:rsidP="00D315C6">
      <w:pPr>
        <w:jc w:val="center"/>
      </w:pPr>
      <w:r>
        <w:rPr>
          <w:sz w:val="20"/>
          <w:szCs w:val="20"/>
          <w:lang w:val="ru-RU"/>
        </w:rPr>
        <w:t>перечислить услуги</w:t>
      </w:r>
    </w:p>
    <w:p w:rsidR="00D315C6" w:rsidRDefault="00D315C6" w:rsidP="00D315C6">
      <w:pPr>
        <w:jc w:val="both"/>
      </w:pPr>
      <w:r>
        <w:rPr>
          <w:lang w:val="ru-RU"/>
        </w:rPr>
        <w:t>дата/период предоставления услуг:</w:t>
      </w:r>
    </w:p>
    <w:p w:rsidR="00D315C6" w:rsidRDefault="00D315C6" w:rsidP="00D315C6">
      <w:pPr>
        <w:jc w:val="both"/>
      </w:pPr>
      <w:r>
        <w:rPr>
          <w:lang w:val="ru-RU"/>
        </w:rPr>
        <w:t>с «_______» _________________ 20 ____ г по «_______» _________________ 20 ____</w:t>
      </w:r>
    </w:p>
    <w:p w:rsidR="00D315C6" w:rsidRDefault="00D315C6" w:rsidP="00D315C6">
      <w:pPr>
        <w:jc w:val="both"/>
        <w:rPr>
          <w:lang w:val="ru-RU"/>
        </w:rPr>
      </w:pPr>
    </w:p>
    <w:p w:rsidR="00D315C6" w:rsidRDefault="00D315C6" w:rsidP="00D315C6">
      <w:pPr>
        <w:jc w:val="both"/>
      </w:pPr>
      <w:r>
        <w:rPr>
          <w:lang w:val="ru-RU"/>
        </w:rPr>
        <w:t>Услугами не воспользовались в связи с: _________________________________________________</w:t>
      </w:r>
    </w:p>
    <w:p w:rsidR="00D315C6" w:rsidRDefault="00D315C6" w:rsidP="00D315C6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D315C6" w:rsidRDefault="00D315C6" w:rsidP="00D315C6">
      <w:pPr>
        <w:jc w:val="both"/>
        <w:rPr>
          <w:lang w:val="ru-RU"/>
        </w:rPr>
      </w:pPr>
    </w:p>
    <w:p w:rsidR="00D315C6" w:rsidRDefault="00D315C6" w:rsidP="00D315C6">
      <w:pPr>
        <w:jc w:val="both"/>
        <w:rPr>
          <w:lang w:val="ru-RU"/>
        </w:rPr>
      </w:pPr>
      <w:r>
        <w:rPr>
          <w:lang w:val="ru-RU"/>
        </w:rPr>
        <w:t>Денежные средства прошу</w:t>
      </w:r>
      <w:r w:rsidRPr="00361274">
        <w:rPr>
          <w:lang w:val="ru-RU"/>
        </w:rPr>
        <w:t xml:space="preserve"> </w:t>
      </w:r>
      <w:r>
        <w:rPr>
          <w:lang w:val="ru-RU"/>
        </w:rPr>
        <w:t>вернуть (выбрать и подчеркнуть способ возврата);</w:t>
      </w:r>
    </w:p>
    <w:p w:rsidR="00D315C6" w:rsidRDefault="00D315C6" w:rsidP="00D315C6">
      <w:pPr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51460" cy="159385"/>
                <wp:effectExtent l="11430" t="1016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1AA6" id="Прямоугольник 3" o:spid="_x0000_s1026" style="position:absolute;margin-left:2.7pt;margin-top:1.3pt;width:19.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"/>
            </w:pict>
          </mc:Fallback>
        </mc:AlternateContent>
      </w:r>
      <w:r>
        <w:rPr>
          <w:lang w:val="ru-RU"/>
        </w:rPr>
        <w:tab/>
        <w:t>- наличными средствами (при оплате наличными через кассу),</w:t>
      </w:r>
    </w:p>
    <w:p w:rsidR="00D315C6" w:rsidRDefault="00D315C6" w:rsidP="00D315C6">
      <w:pPr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24130</wp:posOffset>
                </wp:positionV>
                <wp:extent cx="251460" cy="159385"/>
                <wp:effectExtent l="11430" t="1206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550F" id="Прямоугольник 2" o:spid="_x0000_s1026" style="position:absolute;margin-left:2.7pt;margin-top:1.9pt;width:19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"/>
            </w:pict>
          </mc:Fallback>
        </mc:AlternateContent>
      </w:r>
      <w:r>
        <w:rPr>
          <w:lang w:val="ru-RU"/>
        </w:rPr>
        <w:tab/>
        <w:t>- на банковскую карту (при оплате по терминалу, с обязательным предъявлением банковской карты, которой была осуществлена оплата),</w:t>
      </w:r>
    </w:p>
    <w:p w:rsidR="00D315C6" w:rsidRDefault="00D315C6" w:rsidP="00D315C6">
      <w:pPr>
        <w:ind w:firstLine="70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251460" cy="159385"/>
                <wp:effectExtent l="11430" t="13970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2BF5" id="Прямоугольник 1" o:spid="_x0000_s1026" style="position:absolute;margin-left:2.7pt;margin-top:.7pt;width:19.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"/>
            </w:pict>
          </mc:Fallback>
        </mc:AlternateContent>
      </w:r>
      <w:r>
        <w:rPr>
          <w:lang w:val="ru-RU"/>
        </w:rPr>
        <w:t>- перечислить на указанные реквизиты (при бесконтактной оплате (оплата с сайта, онлайн оплата, с расчетного счета, с Банкомата)</w:t>
      </w:r>
    </w:p>
    <w:p w:rsidR="00D315C6" w:rsidRDefault="00D315C6" w:rsidP="00D315C6">
      <w:pPr>
        <w:jc w:val="both"/>
        <w:rPr>
          <w:sz w:val="20"/>
          <w:szCs w:val="20"/>
          <w:lang w:val="ru-RU"/>
        </w:rPr>
      </w:pPr>
      <w:r w:rsidRPr="00F3135E">
        <w:rPr>
          <w:sz w:val="32"/>
          <w:szCs w:val="32"/>
          <w:lang w:val="ru-RU"/>
        </w:rPr>
        <w:t>__________________________________________________________________________________</w:t>
      </w:r>
      <w:r>
        <w:rPr>
          <w:sz w:val="20"/>
          <w:szCs w:val="20"/>
          <w:lang w:val="ru-RU"/>
        </w:rPr>
        <w:t>указать реквизиты или приложить копию реквизитов</w:t>
      </w:r>
    </w:p>
    <w:p w:rsidR="00D315C6" w:rsidRDefault="00D315C6" w:rsidP="00D315C6">
      <w:pPr>
        <w:jc w:val="center"/>
      </w:pPr>
    </w:p>
    <w:p w:rsidR="00D315C6" w:rsidRDefault="00D315C6" w:rsidP="00D315C6">
      <w:pPr>
        <w:ind w:firstLine="706"/>
        <w:jc w:val="both"/>
      </w:pPr>
      <w:r>
        <w:rPr>
          <w:lang w:val="ru-RU"/>
        </w:rPr>
        <w:t xml:space="preserve">Данным заявлением и своей подписью я подтверждаю и согласен со сроками перечисления денежных средств и способе возврата. Осознаю, что возврат денежных средств на банковский счёт может составлять несколько дней и зависит от правил, установленных банком, чьи реквизиты я указал (а). </w:t>
      </w:r>
    </w:p>
    <w:p w:rsidR="00D315C6" w:rsidRDefault="00D315C6" w:rsidP="00D315C6">
      <w:pPr>
        <w:jc w:val="both"/>
        <w:rPr>
          <w:lang w:val="ru-RU"/>
        </w:rPr>
      </w:pPr>
    </w:p>
    <w:p w:rsidR="00D315C6" w:rsidRDefault="00D315C6" w:rsidP="00D315C6">
      <w:pPr>
        <w:jc w:val="both"/>
      </w:pPr>
      <w:r>
        <w:rPr>
          <w:lang w:val="ru-RU"/>
        </w:rPr>
        <w:t>К заявлению прилагаю:</w:t>
      </w:r>
    </w:p>
    <w:p w:rsidR="00D315C6" w:rsidRDefault="00D315C6" w:rsidP="00D315C6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D315C6" w:rsidRDefault="00D315C6" w:rsidP="00D315C6">
      <w:pPr>
        <w:jc w:val="center"/>
      </w:pPr>
      <w:r>
        <w:rPr>
          <w:sz w:val="20"/>
          <w:szCs w:val="20"/>
          <w:lang w:val="ru-RU"/>
        </w:rPr>
        <w:t>перечислить прилагаемые документы</w:t>
      </w:r>
    </w:p>
    <w:p w:rsidR="00D315C6" w:rsidRDefault="00D315C6" w:rsidP="00D315C6">
      <w:pPr>
        <w:jc w:val="both"/>
        <w:rPr>
          <w:sz w:val="20"/>
          <w:szCs w:val="20"/>
          <w:lang w:val="ru-RU"/>
        </w:rPr>
      </w:pPr>
    </w:p>
    <w:p w:rsidR="00D315C6" w:rsidRDefault="00D315C6" w:rsidP="00D315C6">
      <w:pPr>
        <w:jc w:val="both"/>
      </w:pPr>
      <w:r>
        <w:rPr>
          <w:lang w:val="ru-RU"/>
        </w:rPr>
        <w:t>«_____»_________________20 ___г.                                             Подпись___________________</w:t>
      </w:r>
    </w:p>
    <w:p w:rsidR="00D315C6" w:rsidRDefault="00D315C6" w:rsidP="00D315C6">
      <w:pPr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1"/>
      </w:tblGrid>
      <w:tr w:rsidR="00D315C6" w:rsidTr="00407E6B">
        <w:tc>
          <w:tcPr>
            <w:tcW w:w="10281" w:type="dxa"/>
            <w:shd w:val="clear" w:color="auto" w:fill="D9D9D9"/>
          </w:tcPr>
          <w:p w:rsidR="00D315C6" w:rsidRDefault="00D315C6" w:rsidP="00407E6B">
            <w:pPr>
              <w:spacing w:line="360" w:lineRule="auto"/>
              <w:jc w:val="center"/>
            </w:pPr>
            <w:r>
              <w:rPr>
                <w:b/>
                <w:lang w:val="ru-RU"/>
              </w:rPr>
              <w:t>ДЛЯ СЛУЖЕБНЫХ ОТМЕТОК (обязательное заполнение всех строк)</w:t>
            </w:r>
          </w:p>
        </w:tc>
      </w:tr>
    </w:tbl>
    <w:p w:rsidR="00D315C6" w:rsidRDefault="00D315C6" w:rsidP="00D315C6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 xml:space="preserve">ИНФОРМАЦИЮ СВЕРИЛ______________________________ ФИО администратора </w:t>
      </w:r>
      <w:proofErr w:type="spellStart"/>
      <w:r>
        <w:rPr>
          <w:b/>
          <w:bCs/>
          <w:sz w:val="20"/>
          <w:szCs w:val="20"/>
          <w:lang w:val="ru-RU"/>
        </w:rPr>
        <w:t>СПиР</w:t>
      </w:r>
      <w:proofErr w:type="spellEnd"/>
    </w:p>
    <w:p w:rsidR="00D315C6" w:rsidRDefault="00D315C6" w:rsidP="00D315C6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>ОПЛАТА ПОСТУПИЛА (указать способ) _______________, сумма ___________, дата: ____________</w:t>
      </w:r>
    </w:p>
    <w:p w:rsidR="00D315C6" w:rsidRDefault="00D315C6" w:rsidP="00D315C6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>ДАТА ЗАПОЛНЕНИЯ________________</w:t>
      </w:r>
    </w:p>
    <w:p w:rsidR="008F7E36" w:rsidRDefault="008F7E36">
      <w:bookmarkStart w:id="0" w:name="_GoBack"/>
      <w:bookmarkEnd w:id="0"/>
    </w:p>
    <w:sectPr w:rsidR="008F7E36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3"/>
    <w:rsid w:val="00126003"/>
    <w:rsid w:val="008F7E36"/>
    <w:rsid w:val="00D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34CA94B-2790-4A45-8090-576C399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A6B921BB.dotm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Елизавета Павловна</dc:creator>
  <cp:keywords/>
  <dc:description/>
  <cp:lastModifiedBy>Козырева Елизавета Павловна</cp:lastModifiedBy>
  <cp:revision>2</cp:revision>
  <dcterms:created xsi:type="dcterms:W3CDTF">2022-11-17T11:45:00Z</dcterms:created>
  <dcterms:modified xsi:type="dcterms:W3CDTF">2022-11-17T11:45:00Z</dcterms:modified>
</cp:coreProperties>
</file>